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43" w:rsidRDefault="005C0668" w:rsidP="002E6643">
      <w:pPr>
        <w:pStyle w:val="Rubrik1"/>
        <w:numPr>
          <w:ilvl w:val="0"/>
          <w:numId w:val="0"/>
        </w:numPr>
      </w:pPr>
      <w:proofErr w:type="spellStart"/>
      <w:r>
        <w:t>SMFF’s</w:t>
      </w:r>
      <w:proofErr w:type="spellEnd"/>
      <w:r>
        <w:t xml:space="preserve"> E</w:t>
      </w:r>
      <w:r w:rsidR="002E6643">
        <w:t>litgrupp.</w:t>
      </w:r>
    </w:p>
    <w:p w:rsidR="002E6643" w:rsidRDefault="002E6643" w:rsidP="002E6643"/>
    <w:p w:rsidR="002E6643" w:rsidRDefault="005C0668" w:rsidP="002E6643">
      <w:r>
        <w:t>Syftet med E</w:t>
      </w:r>
      <w:r w:rsidR="002E6643">
        <w:t xml:space="preserve">litgruppen är att bibehålla och stärka Sveriges position på de internationella tävlingsarenorna, nu och i framtiden. </w:t>
      </w:r>
    </w:p>
    <w:p w:rsidR="00BA7842" w:rsidRDefault="00C02F7A" w:rsidP="002E6643">
      <w:r>
        <w:t xml:space="preserve">För att nå detta vill vi satsa på en dedikerad grupp som vill fortsätta att utvecklas och att hjälpa andra att utvecklas. Vi </w:t>
      </w:r>
      <w:r w:rsidR="00954DD7">
        <w:t>bjuder in</w:t>
      </w:r>
      <w:r>
        <w:t xml:space="preserve"> Dig tack vare dina tidigare resultat och din framtida potential att nå internationella framgångar. </w:t>
      </w:r>
    </w:p>
    <w:p w:rsidR="00937D75" w:rsidRDefault="00937D75" w:rsidP="002E6643"/>
    <w:p w:rsidR="00DE1BB4" w:rsidRDefault="00DE1BB4" w:rsidP="002E6643">
      <w:r>
        <w:t>Vi kommer göra en stor satsning ekonomiskt på den här gruppen men det viktigaste vi kan erbjuda är erfarenheterna och kontaktnätet till andra framgångsrika modellflygare.</w:t>
      </w:r>
    </w:p>
    <w:p w:rsidR="00937D75" w:rsidRDefault="00937D75" w:rsidP="002E6643"/>
    <w:p w:rsidR="00C02F7A" w:rsidRDefault="00926340" w:rsidP="002E6643">
      <w:r>
        <w:t>Vi förväntar oss att D</w:t>
      </w:r>
      <w:r w:rsidR="00BA7842">
        <w:t xml:space="preserve">u aktivt jobbar med din egen analys, träning och utveckling i din vardag och inom </w:t>
      </w:r>
      <w:r w:rsidR="00543EF5">
        <w:t>elit</w:t>
      </w:r>
      <w:r w:rsidR="00BA7842">
        <w:t>gruppens ramar</w:t>
      </w:r>
      <w:r w:rsidR="00C02F7A">
        <w:t xml:space="preserve"> </w:t>
      </w:r>
    </w:p>
    <w:p w:rsidR="002E6643" w:rsidRDefault="00C02F7A" w:rsidP="00C02F7A">
      <w:pPr>
        <w:pStyle w:val="Liststycke"/>
        <w:numPr>
          <w:ilvl w:val="0"/>
          <w:numId w:val="11"/>
        </w:numPr>
      </w:pPr>
      <w:r>
        <w:t>dela</w:t>
      </w:r>
      <w:r w:rsidR="00BA7842">
        <w:t>r med d</w:t>
      </w:r>
      <w:r>
        <w:t>ig av erfarenheter</w:t>
      </w:r>
    </w:p>
    <w:p w:rsidR="00C02F7A" w:rsidRDefault="00F1755D" w:rsidP="00C02F7A">
      <w:pPr>
        <w:pStyle w:val="Liststycke"/>
        <w:numPr>
          <w:ilvl w:val="0"/>
          <w:numId w:val="11"/>
        </w:numPr>
      </w:pPr>
      <w:r>
        <w:t xml:space="preserve">vågar </w:t>
      </w:r>
      <w:r w:rsidR="00BA7842">
        <w:t>ifrågasätt</w:t>
      </w:r>
      <w:r>
        <w:t>a</w:t>
      </w:r>
      <w:r w:rsidR="00C02F7A">
        <w:t xml:space="preserve"> valda sanningar</w:t>
      </w:r>
    </w:p>
    <w:p w:rsidR="00C02F7A" w:rsidRDefault="00BA7842" w:rsidP="00C02F7A">
      <w:pPr>
        <w:pStyle w:val="Liststycke"/>
        <w:numPr>
          <w:ilvl w:val="0"/>
          <w:numId w:val="11"/>
        </w:numPr>
      </w:pPr>
      <w:r>
        <w:t>är</w:t>
      </w:r>
      <w:r w:rsidR="00C02F7A">
        <w:t xml:space="preserve"> lyhörd för förändring</w:t>
      </w:r>
    </w:p>
    <w:p w:rsidR="00C02F7A" w:rsidRDefault="00BA7842" w:rsidP="00C02F7A">
      <w:pPr>
        <w:pStyle w:val="Liststycke"/>
        <w:numPr>
          <w:ilvl w:val="0"/>
          <w:numId w:val="11"/>
        </w:numPr>
      </w:pPr>
      <w:r>
        <w:t>anser att vi blir starka tillsammans</w:t>
      </w:r>
    </w:p>
    <w:p w:rsidR="00056613" w:rsidRDefault="00056613" w:rsidP="002E6643"/>
    <w:p w:rsidR="009F7701" w:rsidRDefault="002E6643" w:rsidP="002E6643">
      <w:r>
        <w:t xml:space="preserve">Vi </w:t>
      </w:r>
      <w:r w:rsidR="005C0668">
        <w:t xml:space="preserve">i Elitstyrelsen </w:t>
      </w:r>
      <w:r>
        <w:t>behöver</w:t>
      </w:r>
      <w:r w:rsidR="005C0668">
        <w:t xml:space="preserve"> namn (Med en kort sammanfattning av den tilltänktes resultat och planer) på varje Pilot som GS eller GA vill ska ansluta till Elitgruppen 20</w:t>
      </w:r>
      <w:r w:rsidR="009F7701">
        <w:t>21</w:t>
      </w:r>
      <w:r w:rsidR="005C0668">
        <w:t xml:space="preserve">. </w:t>
      </w:r>
      <w:r w:rsidR="00A921CB">
        <w:t xml:space="preserve">Den tilltänkte Piloten ska alltså passa in i beskrivningen ovan för att vara aktuell att vara med. </w:t>
      </w:r>
      <w:r w:rsidR="005C0668">
        <w:t>De som redan har en plats i gruppen kommer tillfrågas i slutet av året om man vill vara kvar eller inte. Skicka detta till Per Findahl senast den 15:e november 20</w:t>
      </w:r>
      <w:r w:rsidR="009F7701">
        <w:t>20</w:t>
      </w:r>
      <w:r w:rsidR="00F72AE0">
        <w:t>.</w:t>
      </w:r>
      <w:r w:rsidR="005C0668">
        <w:t xml:space="preserve"> </w:t>
      </w:r>
    </w:p>
    <w:p w:rsidR="009F7701" w:rsidRDefault="009F7701" w:rsidP="002E6643"/>
    <w:bookmarkStart w:id="0" w:name="_GoBack"/>
    <w:bookmarkEnd w:id="0"/>
    <w:p w:rsidR="002E6643" w:rsidRDefault="0008249A" w:rsidP="002E6643">
      <w:r>
        <w:fldChar w:fldCharType="begin"/>
      </w:r>
      <w:r>
        <w:instrText xml:space="preserve"> HYPERLINK "mailto:</w:instrText>
      </w:r>
      <w:r w:rsidRPr="0008249A">
        <w:instrText>ordf_voelit@modellflygforbund.se</w:instrText>
      </w:r>
      <w:r>
        <w:instrText xml:space="preserve">" </w:instrText>
      </w:r>
      <w:r>
        <w:fldChar w:fldCharType="separate"/>
      </w:r>
      <w:r w:rsidRPr="008026BD">
        <w:rPr>
          <w:rStyle w:val="Hyperlnk"/>
        </w:rPr>
        <w:t>ordf_voelit@modellflygforbund.se</w:t>
      </w:r>
      <w:r>
        <w:fldChar w:fldCharType="end"/>
      </w:r>
    </w:p>
    <w:p w:rsidR="00517BF7" w:rsidRDefault="00517BF7" w:rsidP="00885F47"/>
    <w:p w:rsidR="00EE2396" w:rsidRDefault="00EE2396" w:rsidP="00885F47"/>
    <w:p w:rsidR="00EE2396" w:rsidRDefault="00F72AE0" w:rsidP="00885F47">
      <w:r>
        <w:t>Per Findahl</w:t>
      </w:r>
    </w:p>
    <w:p w:rsidR="00EE2396" w:rsidRPr="00885F47" w:rsidRDefault="00EE2396" w:rsidP="00885F47">
      <w:r>
        <w:t>Elitstyrelsen Sveriges Modellflygförbund</w:t>
      </w:r>
    </w:p>
    <w:sectPr w:rsidR="00EE2396" w:rsidRPr="00885F4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09" w:right="1418" w:bottom="2336" w:left="1418" w:header="539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46" w:rsidRDefault="00DB3E46">
      <w:r>
        <w:separator/>
      </w:r>
    </w:p>
  </w:endnote>
  <w:endnote w:type="continuationSeparator" w:id="0">
    <w:p w:rsidR="00DB3E46" w:rsidRDefault="00D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1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1" w:rsidRDefault="00A611CF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5829300" cy="0"/>
              <wp:effectExtent l="9525" t="6350" r="9525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FF1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25pt" to="459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"/>
          </w:pict>
        </mc:Fallback>
      </mc:AlternateContent>
    </w:r>
    <w:r w:rsidR="00197531">
      <w:rPr>
        <w:rFonts w:ascii="Helvetica" w:hAnsi="Helvetica"/>
        <w:b/>
        <w:sz w:val="16"/>
      </w:rPr>
      <w:t>Postadress</w:t>
    </w:r>
    <w:r w:rsidR="00197531">
      <w:rPr>
        <w:rFonts w:ascii="Helvetica" w:hAnsi="Helvetica"/>
        <w:b/>
        <w:sz w:val="16"/>
      </w:rPr>
      <w:tab/>
      <w:t>Besöksadress</w:t>
    </w:r>
    <w:r w:rsidR="00197531">
      <w:rPr>
        <w:rFonts w:ascii="Helvetica" w:hAnsi="Helvetica"/>
        <w:b/>
        <w:sz w:val="16"/>
      </w:rPr>
      <w:tab/>
      <w:t>Telefon</w:t>
    </w:r>
    <w:r w:rsidR="00197531">
      <w:rPr>
        <w:rFonts w:ascii="Helvetica" w:hAnsi="Helvetica"/>
        <w:b/>
        <w:sz w:val="16"/>
      </w:rPr>
      <w:tab/>
      <w:t>Hemsida</w:t>
    </w:r>
    <w:r w:rsidR="00197531">
      <w:rPr>
        <w:rFonts w:ascii="Helvetica" w:hAnsi="Helvetica"/>
        <w:b/>
        <w:sz w:val="16"/>
      </w:rPr>
      <w:tab/>
      <w:t>Postgiro</w:t>
    </w:r>
    <w:r w:rsidR="00197531">
      <w:rPr>
        <w:rFonts w:ascii="Helvetica" w:hAnsi="Helvetica"/>
        <w:b/>
        <w:sz w:val="16"/>
      </w:rPr>
      <w:tab/>
      <w:t>Org.nr.</w:t>
    </w:r>
  </w:p>
  <w:p w:rsidR="00197531" w:rsidRPr="00A23924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6"/>
        <w:lang w:val="en-US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 w:rsidRPr="00A23924">
      <w:rPr>
        <w:rFonts w:ascii="Helvetica" w:hAnsi="Helvetica"/>
        <w:sz w:val="16"/>
        <w:lang w:val="en-US"/>
      </w:rPr>
      <w:t>www.modellflygforbund.se</w:t>
    </w:r>
    <w:r w:rsidRPr="00A23924">
      <w:rPr>
        <w:rFonts w:ascii="Helvetica" w:hAnsi="Helvetica"/>
        <w:sz w:val="16"/>
        <w:lang w:val="en-US"/>
      </w:rPr>
      <w:tab/>
      <w:t>51 81 65-6</w:t>
    </w:r>
    <w:r w:rsidRPr="00A23924">
      <w:rPr>
        <w:rFonts w:ascii="Helvetica" w:hAnsi="Helvetica"/>
        <w:sz w:val="16"/>
        <w:lang w:val="en-US"/>
      </w:rPr>
      <w:tab/>
      <w:t>825000-8532</w:t>
    </w:r>
  </w:p>
  <w:p w:rsidR="00197531" w:rsidRPr="00A23924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8"/>
        <w:lang w:val="en-US"/>
      </w:rPr>
    </w:pPr>
    <w:r w:rsidRPr="00A23924">
      <w:rPr>
        <w:rFonts w:ascii="Helvetica" w:hAnsi="Helvetica"/>
        <w:sz w:val="16"/>
        <w:lang w:val="en-US"/>
      </w:rPr>
      <w:tab/>
    </w:r>
    <w:r w:rsidRPr="00A23924">
      <w:rPr>
        <w:rFonts w:ascii="Helvetica" w:hAnsi="Helvetica"/>
        <w:sz w:val="16"/>
        <w:lang w:val="en-US"/>
      </w:rPr>
      <w:tab/>
    </w:r>
    <w:r w:rsidRPr="00A23924">
      <w:rPr>
        <w:rFonts w:ascii="Helvetica" w:hAnsi="Helvetica"/>
        <w:b/>
        <w:sz w:val="16"/>
        <w:lang w:val="en-US"/>
      </w:rPr>
      <w:t>Telefax</w:t>
    </w: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b/>
        <w:sz w:val="16"/>
        <w:lang w:val="en-US"/>
      </w:rPr>
      <w:t>E-post</w:t>
    </w: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b/>
        <w:sz w:val="16"/>
        <w:lang w:val="en-US"/>
      </w:rPr>
      <w:t>Bankgiro</w:t>
    </w:r>
    <w:r w:rsidRPr="00A23924">
      <w:rPr>
        <w:rFonts w:ascii="Helvetica" w:hAnsi="Helvetica"/>
        <w:sz w:val="18"/>
        <w:lang w:val="en-US"/>
      </w:rPr>
      <w:tab/>
    </w:r>
  </w:p>
  <w:p w:rsidR="00197531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sz w:val="16"/>
      </w:rPr>
    </w:pP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sz w:val="16"/>
        <w:lang w:val="en-US"/>
      </w:rPr>
      <w:tab/>
    </w:r>
    <w:r>
      <w:rPr>
        <w:rFonts w:ascii="Helvetica" w:hAnsi="Helvetica"/>
        <w:sz w:val="16"/>
      </w:rPr>
      <w:t>smff@telia.com</w:t>
    </w:r>
    <w:r>
      <w:rPr>
        <w:rFonts w:ascii="Helvetica" w:hAnsi="Helvetica"/>
        <w:sz w:val="16"/>
      </w:rPr>
      <w:tab/>
      <w:t>605-9802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46" w:rsidRDefault="00DB3E46">
      <w:r>
        <w:separator/>
      </w:r>
    </w:p>
  </w:footnote>
  <w:footnote w:type="continuationSeparator" w:id="0">
    <w:p w:rsidR="00DB3E46" w:rsidRDefault="00DB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1" w:rsidRDefault="00197531">
    <w:pPr>
      <w:pStyle w:val="SidhuvudSubrubrik"/>
      <w:jc w:val="left"/>
      <w:rPr>
        <w:rFonts w:ascii="Times New Roman" w:hAnsi="Times New Roman"/>
        <w:b w:val="0"/>
        <w:smallCaps w:val="0"/>
        <w:sz w:val="24"/>
      </w:rPr>
    </w:pPr>
    <w:r>
      <w:t xml:space="preserve"> </w:t>
    </w:r>
  </w:p>
  <w:p w:rsidR="00197531" w:rsidRDefault="00197531">
    <w:pPr>
      <w:pStyle w:val="SidhuvudRubrik"/>
      <w:rPr>
        <w:rFonts w:ascii="Helvetica" w:hAnsi="Helvetica"/>
        <w:b w:val="0"/>
        <w:smallCaps w:val="0"/>
        <w:spacing w:val="0"/>
        <w:sz w:val="14"/>
      </w:rPr>
    </w:pPr>
  </w:p>
  <w:p w:rsidR="00197531" w:rsidRDefault="00197531">
    <w:pPr>
      <w:pStyle w:val="SidhuvudRubrik"/>
      <w:jc w:val="left"/>
      <w:rPr>
        <w:rStyle w:val="Sidnummer"/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16"/>
      </w:rPr>
      <w:tab/>
    </w:r>
  </w:p>
  <w:tbl>
    <w:tblPr>
      <w:tblW w:w="0" w:type="auto"/>
      <w:tblInd w:w="45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1040"/>
    </w:tblGrid>
    <w:tr w:rsidR="00197531">
      <w:tc>
        <w:tcPr>
          <w:tcW w:w="360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</w:pPr>
        </w:p>
      </w:tc>
      <w:tc>
        <w:tcPr>
          <w:tcW w:w="104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  <w:t>Sida</w:t>
          </w:r>
        </w:p>
      </w:tc>
    </w:tr>
    <w:tr w:rsidR="00197531">
      <w:tc>
        <w:tcPr>
          <w:tcW w:w="360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  <w:tc>
        <w:tcPr>
          <w:tcW w:w="104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(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PAGE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954DD7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4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/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NUMPAGES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954DD7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4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)</w:t>
          </w:r>
        </w:p>
      </w:tc>
    </w:tr>
  </w:tbl>
  <w:p w:rsidR="00197531" w:rsidRDefault="00197531">
    <w:pPr>
      <w:pStyle w:val="Sidhuvud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1" w:rsidRDefault="00197531">
    <w:pPr>
      <w:pStyle w:val="SidhuvudSubrubrik"/>
      <w:jc w:val="left"/>
      <w:rPr>
        <w:sz w:val="20"/>
      </w:rPr>
    </w:pPr>
  </w:p>
  <w:p w:rsidR="00197531" w:rsidRDefault="00197531">
    <w:pPr>
      <w:pStyle w:val="SidhuvudRubrik"/>
      <w:ind w:left="-180"/>
      <w:jc w:val="left"/>
      <w:rPr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16"/>
      </w:rPr>
      <w:t xml:space="preserve">   </w:t>
    </w:r>
    <w:r w:rsidR="00A611CF">
      <w:rPr>
        <w:rFonts w:ascii="Helvetica" w:hAnsi="Helvetica"/>
        <w:b w:val="0"/>
        <w:smallCaps w:val="0"/>
        <w:noProof/>
        <w:spacing w:val="0"/>
        <w:sz w:val="16"/>
      </w:rPr>
      <w:drawing>
        <wp:inline distT="0" distB="0" distL="0" distR="0" wp14:anchorId="74CBA7BB" wp14:editId="43EEA572">
          <wp:extent cx="5753100" cy="752475"/>
          <wp:effectExtent l="0" t="0" r="0" b="9525"/>
          <wp:docPr id="1" name="Bild 1" descr="SMFF_LOGOTYP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FF_LOGOTYP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 w:val="0"/>
        <w:smallCaps w:val="0"/>
        <w:spacing w:val="0"/>
        <w:sz w:val="16"/>
      </w:rPr>
      <w:tab/>
    </w:r>
    <w:r>
      <w:rPr>
        <w:rFonts w:ascii="Helvetica" w:hAnsi="Helvetica"/>
        <w:b w:val="0"/>
        <w:smallCaps w:val="0"/>
        <w:spacing w:val="0"/>
        <w:sz w:val="16"/>
      </w:rPr>
      <w:tab/>
    </w:r>
  </w:p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Rubrik"/>
      <w:jc w:val="left"/>
      <w:rPr>
        <w:rStyle w:val="Sidnummer"/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24"/>
      </w:rPr>
      <w:tab/>
    </w:r>
    <w:r>
      <w:rPr>
        <w:rFonts w:ascii="Helvetica" w:hAnsi="Helvetica"/>
        <w:b w:val="0"/>
        <w:smallCaps w:val="0"/>
        <w:spacing w:val="0"/>
        <w:sz w:val="24"/>
      </w:rPr>
      <w:tab/>
    </w: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0"/>
      <w:gridCol w:w="2775"/>
      <w:gridCol w:w="785"/>
    </w:tblGrid>
    <w:tr w:rsidR="00197531"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smallCaps w:val="0"/>
              <w:spacing w:val="0"/>
              <w:sz w:val="16"/>
            </w:rPr>
          </w:pPr>
        </w:p>
      </w:tc>
      <w:tc>
        <w:tcPr>
          <w:tcW w:w="277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smallCaps w:val="0"/>
              <w:spacing w:val="0"/>
              <w:sz w:val="16"/>
            </w:rPr>
          </w:pPr>
          <w:r>
            <w:rPr>
              <w:rFonts w:ascii="Helvetica" w:hAnsi="Helvetica"/>
              <w:smallCaps w:val="0"/>
              <w:spacing w:val="0"/>
              <w:sz w:val="16"/>
            </w:rPr>
            <w:t>Datum</w:t>
          </w:r>
        </w:p>
      </w:tc>
      <w:tc>
        <w:tcPr>
          <w:tcW w:w="78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smallCaps w:val="0"/>
              <w:spacing w:val="0"/>
              <w:sz w:val="16"/>
            </w:rPr>
          </w:pPr>
          <w:r>
            <w:rPr>
              <w:rStyle w:val="Sidnummer"/>
              <w:rFonts w:ascii="Helvetica" w:hAnsi="Helvetica"/>
              <w:smallCaps w:val="0"/>
              <w:spacing w:val="0"/>
              <w:sz w:val="16"/>
            </w:rPr>
            <w:t>Sida</w:t>
          </w:r>
        </w:p>
      </w:tc>
    </w:tr>
    <w:tr w:rsidR="00197531"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  <w:tc>
        <w:tcPr>
          <w:tcW w:w="2775" w:type="dxa"/>
        </w:tcPr>
        <w:p w:rsidR="00197531" w:rsidRDefault="00F72AE0" w:rsidP="00F72AE0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2018</w:t>
          </w:r>
          <w:r w:rsidR="00954DD7"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-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04-</w:t>
          </w:r>
          <w:r w:rsidR="00954DD7"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2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9</w:t>
          </w:r>
        </w:p>
      </w:tc>
      <w:tc>
        <w:tcPr>
          <w:tcW w:w="78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(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PAGE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A921CB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1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/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NUMPAGES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A921CB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1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)</w:t>
          </w: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</w:tbl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A6B"/>
    <w:multiLevelType w:val="hybridMultilevel"/>
    <w:tmpl w:val="001695D2"/>
    <w:lvl w:ilvl="0" w:tplc="33F6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08B9"/>
    <w:multiLevelType w:val="hybridMultilevel"/>
    <w:tmpl w:val="BA942F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36BA"/>
    <w:multiLevelType w:val="hybridMultilevel"/>
    <w:tmpl w:val="67A482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0835"/>
    <w:multiLevelType w:val="hybridMultilevel"/>
    <w:tmpl w:val="F41EE856"/>
    <w:lvl w:ilvl="0" w:tplc="24A4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D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89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43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6C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6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8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8D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403CA"/>
    <w:multiLevelType w:val="multilevel"/>
    <w:tmpl w:val="7AE8A1B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B4"/>
    <w:rsid w:val="00032CAA"/>
    <w:rsid w:val="0004396B"/>
    <w:rsid w:val="00056613"/>
    <w:rsid w:val="0008249A"/>
    <w:rsid w:val="000D4F88"/>
    <w:rsid w:val="00122250"/>
    <w:rsid w:val="00184749"/>
    <w:rsid w:val="00197531"/>
    <w:rsid w:val="001F7B23"/>
    <w:rsid w:val="00255BD7"/>
    <w:rsid w:val="00280FC5"/>
    <w:rsid w:val="002A37A4"/>
    <w:rsid w:val="002D0221"/>
    <w:rsid w:val="002E6643"/>
    <w:rsid w:val="00313952"/>
    <w:rsid w:val="00326A99"/>
    <w:rsid w:val="0037204A"/>
    <w:rsid w:val="003842D2"/>
    <w:rsid w:val="003F26FD"/>
    <w:rsid w:val="00455F22"/>
    <w:rsid w:val="00475A2D"/>
    <w:rsid w:val="004D5169"/>
    <w:rsid w:val="00517BF7"/>
    <w:rsid w:val="00543EF5"/>
    <w:rsid w:val="00547EB1"/>
    <w:rsid w:val="0059403E"/>
    <w:rsid w:val="005C0668"/>
    <w:rsid w:val="005F618E"/>
    <w:rsid w:val="00686E35"/>
    <w:rsid w:val="006F431E"/>
    <w:rsid w:val="007C507D"/>
    <w:rsid w:val="007F4D1A"/>
    <w:rsid w:val="007F7CC2"/>
    <w:rsid w:val="008635B3"/>
    <w:rsid w:val="00885F47"/>
    <w:rsid w:val="008E4386"/>
    <w:rsid w:val="00926340"/>
    <w:rsid w:val="00937D75"/>
    <w:rsid w:val="00954DD7"/>
    <w:rsid w:val="009E6039"/>
    <w:rsid w:val="009F7701"/>
    <w:rsid w:val="00A23924"/>
    <w:rsid w:val="00A611CF"/>
    <w:rsid w:val="00A921CB"/>
    <w:rsid w:val="00A92283"/>
    <w:rsid w:val="00AF27A1"/>
    <w:rsid w:val="00B140AF"/>
    <w:rsid w:val="00B663B4"/>
    <w:rsid w:val="00BA7842"/>
    <w:rsid w:val="00BC234D"/>
    <w:rsid w:val="00C02F7A"/>
    <w:rsid w:val="00C877D3"/>
    <w:rsid w:val="00D03533"/>
    <w:rsid w:val="00D22A81"/>
    <w:rsid w:val="00DB3E46"/>
    <w:rsid w:val="00DD034D"/>
    <w:rsid w:val="00DE1BB4"/>
    <w:rsid w:val="00E04649"/>
    <w:rsid w:val="00E41175"/>
    <w:rsid w:val="00E41682"/>
    <w:rsid w:val="00EA3B4E"/>
    <w:rsid w:val="00EA4718"/>
    <w:rsid w:val="00EE2396"/>
    <w:rsid w:val="00F01D77"/>
    <w:rsid w:val="00F1755D"/>
    <w:rsid w:val="00F40491"/>
    <w:rsid w:val="00F72AE0"/>
    <w:rsid w:val="00F76094"/>
    <w:rsid w:val="00F9116D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76990"/>
  <w15:docId w15:val="{480C2A9E-ECA2-4E68-B01D-70A7CD74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rsid w:val="008E4386"/>
    <w:pPr>
      <w:keepNext/>
      <w:numPr>
        <w:numId w:val="8"/>
      </w:numPr>
      <w:jc w:val="both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autoRedefine/>
    <w:qFormat/>
    <w:rsid w:val="008E4386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rsid w:val="008E4386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8E4386"/>
    <w:pPr>
      <w:keepNext/>
      <w:numPr>
        <w:ilvl w:val="3"/>
        <w:numId w:val="8"/>
      </w:numPr>
      <w:outlineLvl w:val="3"/>
    </w:pPr>
    <w:rPr>
      <w:color w:val="C0C0C0"/>
      <w:sz w:val="300"/>
    </w:rPr>
  </w:style>
  <w:style w:type="paragraph" w:styleId="Rubrik5">
    <w:name w:val="heading 5"/>
    <w:basedOn w:val="Normal"/>
    <w:next w:val="Normal"/>
    <w:qFormat/>
    <w:rsid w:val="008E4386"/>
    <w:pPr>
      <w:keepNext/>
      <w:numPr>
        <w:ilvl w:val="4"/>
        <w:numId w:val="8"/>
      </w:numPr>
      <w:outlineLvl w:val="4"/>
    </w:pPr>
    <w:rPr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SidhuvudRubrik">
    <w:name w:val="SidhuvudRubrik"/>
    <w:basedOn w:val="Sidhuvud"/>
    <w:pPr>
      <w:jc w:val="right"/>
    </w:pPr>
    <w:rPr>
      <w:rFonts w:ascii="Arial" w:hAnsi="Arial"/>
      <w:b/>
      <w:smallCaps/>
      <w:spacing w:val="40"/>
      <w:sz w:val="44"/>
    </w:rPr>
  </w:style>
  <w:style w:type="paragraph" w:customStyle="1" w:styleId="SidhuvudSubrubrik">
    <w:name w:val="SidhuvudSubrubrik"/>
    <w:basedOn w:val="Sidhuvud"/>
    <w:pPr>
      <w:jc w:val="right"/>
    </w:pPr>
    <w:rPr>
      <w:rFonts w:ascii="Arial" w:hAnsi="Arial"/>
      <w:b/>
      <w:smallCaps/>
      <w:sz w:val="32"/>
    </w:rPr>
  </w:style>
  <w:style w:type="paragraph" w:customStyle="1" w:styleId="BrevSignatur">
    <w:name w:val="Brev Signatur"/>
    <w:basedOn w:val="Normal"/>
    <w:pPr>
      <w:tabs>
        <w:tab w:val="left" w:pos="4536"/>
      </w:tabs>
      <w:spacing w:before="360"/>
      <w:ind w:left="4536"/>
    </w:pPr>
    <w:rPr>
      <w:noProof/>
      <w:sz w:val="20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rdtext">
    <w:name w:val="Body Text"/>
    <w:basedOn w:val="Normal"/>
    <w:pPr>
      <w:jc w:val="both"/>
    </w:pPr>
  </w:style>
  <w:style w:type="paragraph" w:styleId="Brdtext2">
    <w:name w:val="Body Text 2"/>
    <w:basedOn w:val="Normal"/>
    <w:pPr>
      <w:jc w:val="both"/>
    </w:pPr>
    <w:rPr>
      <w:i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rmatmall3">
    <w:name w:val="Formatmall3"/>
    <w:basedOn w:val="Rubrik1"/>
    <w:autoRedefine/>
    <w:rsid w:val="00F9116D"/>
    <w:pPr>
      <w:numPr>
        <w:numId w:val="0"/>
      </w:numPr>
    </w:pPr>
    <w:rPr>
      <w:b w:val="0"/>
    </w:rPr>
  </w:style>
  <w:style w:type="paragraph" w:customStyle="1" w:styleId="Formatmall4">
    <w:name w:val="Formatmall4"/>
    <w:basedOn w:val="Rubrik1"/>
    <w:autoRedefine/>
    <w:rsid w:val="00F9116D"/>
    <w:pPr>
      <w:numPr>
        <w:numId w:val="0"/>
      </w:numPr>
    </w:pPr>
    <w:rPr>
      <w:b w:val="0"/>
    </w:rPr>
  </w:style>
  <w:style w:type="paragraph" w:styleId="Ballongtext">
    <w:name w:val="Balloon Text"/>
    <w:basedOn w:val="Normal"/>
    <w:semiHidden/>
    <w:rsid w:val="0037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2F7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8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gt%20Lindgren\Application%20Data\Microsoft\Mallar\SMFF%20HUVUD%20F&#196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SMFF HUVUD FÄRG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Promemoria</vt:lpstr>
    </vt:vector>
  </TitlesOfParts>
  <Company>DataDelen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creator>Bengt Lindgren</dc:creator>
  <cp:lastModifiedBy>Per Findahl</cp:lastModifiedBy>
  <cp:revision>4</cp:revision>
  <cp:lastPrinted>2006-04-28T07:18:00Z</cp:lastPrinted>
  <dcterms:created xsi:type="dcterms:W3CDTF">2020-09-27T07:17:00Z</dcterms:created>
  <dcterms:modified xsi:type="dcterms:W3CDTF">2020-09-27T07:18:00Z</dcterms:modified>
</cp:coreProperties>
</file>